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0F18F9B9" w:rsidR="00466211" w:rsidRPr="008C43FF" w:rsidRDefault="00466211" w:rsidP="00FE3E40">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t>Seite 1/</w:t>
      </w:r>
      <w:r w:rsidR="00451C17">
        <w:rPr>
          <w:rFonts w:ascii="Arial" w:hAnsi="Arial" w:cs="Arial"/>
          <w:sz w:val="20"/>
          <w:szCs w:val="20"/>
        </w:rPr>
        <w:t>3</w:t>
      </w:r>
    </w:p>
    <w:p w14:paraId="733692B4" w14:textId="3CE6763C" w:rsidR="00451C17" w:rsidRPr="00451C17" w:rsidRDefault="00451C17" w:rsidP="00FE3E40">
      <w:pPr>
        <w:widowControl w:val="0"/>
        <w:spacing w:after="240" w:line="360" w:lineRule="atLeast"/>
        <w:ind w:left="70" w:right="1880"/>
        <w:jc w:val="both"/>
        <w:rPr>
          <w:rFonts w:ascii="Arial" w:hAnsi="Arial" w:cs="Arial"/>
          <w:b/>
          <w:bCs/>
          <w:sz w:val="24"/>
          <w:szCs w:val="28"/>
        </w:rPr>
      </w:pPr>
      <w:r w:rsidRPr="00451C17">
        <w:rPr>
          <w:rFonts w:ascii="Arial" w:hAnsi="Arial" w:cs="Arial"/>
          <w:b/>
          <w:bCs/>
          <w:sz w:val="24"/>
          <w:szCs w:val="28"/>
        </w:rPr>
        <w:t>Familienunternehmen mit Tradition: ABUS feiert 100-jähriges Jubiläum</w:t>
      </w:r>
    </w:p>
    <w:p w14:paraId="1BEBF59C" w14:textId="1172A3CD" w:rsidR="00451C17" w:rsidRDefault="00451C17" w:rsidP="00FE3E40">
      <w:pPr>
        <w:widowControl w:val="0"/>
        <w:spacing w:after="240" w:line="360" w:lineRule="atLeast"/>
        <w:ind w:left="70" w:right="1880"/>
        <w:jc w:val="both"/>
        <w:rPr>
          <w:rFonts w:ascii="Arial" w:hAnsi="Arial" w:cs="Arial"/>
          <w:b/>
          <w:sz w:val="20"/>
          <w:szCs w:val="20"/>
        </w:rPr>
      </w:pPr>
      <w:r w:rsidRPr="00427534">
        <w:rPr>
          <w:rFonts w:ascii="Arial" w:hAnsi="Arial" w:cs="Arial"/>
          <w:noProof/>
          <w:sz w:val="20"/>
          <w:szCs w:val="20"/>
        </w:rPr>
        <mc:AlternateContent>
          <mc:Choice Requires="wps">
            <w:drawing>
              <wp:anchor distT="0" distB="0" distL="114300" distR="114300" simplePos="0" relativeHeight="251658240" behindDoc="0" locked="0" layoutInCell="1" allowOverlap="1" wp14:anchorId="291878CE" wp14:editId="44FDF019">
                <wp:simplePos x="0" y="0"/>
                <wp:positionH relativeFrom="column">
                  <wp:posOffset>5308600</wp:posOffset>
                </wp:positionH>
                <wp:positionV relativeFrom="page">
                  <wp:posOffset>3229247</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8"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254.25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" filled="f" stroked="f">
                <v:textbo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9"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v:textbox>
                <w10:wrap anchory="page"/>
              </v:shape>
            </w:pict>
          </mc:Fallback>
        </mc:AlternateContent>
      </w:r>
      <w:r w:rsidRPr="00451C17">
        <w:rPr>
          <w:rFonts w:ascii="Arial" w:hAnsi="Arial" w:cs="Arial"/>
          <w:b/>
          <w:sz w:val="20"/>
          <w:szCs w:val="20"/>
        </w:rPr>
        <w:t>Was 1924 als kleiner Handwerksbetrieb begann, hat sich zu einem zukunftsgewandten Familienunternehmen mit internationaler Ausrichtung entwickelt. Der Sicherheitsexperte ABUS feiert sein 100-jähriges Bestehen und blickt dankbar auf ein ganzes Jahrhundert zurück.</w:t>
      </w:r>
    </w:p>
    <w:p w14:paraId="1128824E" w14:textId="2D5126F9" w:rsidR="00451C17" w:rsidRDefault="00F40AA4" w:rsidP="00FE3E40">
      <w:pPr>
        <w:widowControl w:val="0"/>
        <w:spacing w:after="240" w:line="360" w:lineRule="atLeast"/>
        <w:ind w:left="70" w:right="1880"/>
        <w:jc w:val="both"/>
        <w:rPr>
          <w:rFonts w:ascii="Arial" w:hAnsi="Arial" w:cs="Arial"/>
          <w:i/>
          <w:sz w:val="20"/>
          <w:szCs w:val="20"/>
        </w:rPr>
      </w:pPr>
      <w:r w:rsidRPr="00977467">
        <w:rPr>
          <w:rFonts w:ascii="Arial" w:hAnsi="Arial" w:cs="Arial"/>
          <w:i/>
          <w:sz w:val="20"/>
          <w:szCs w:val="20"/>
        </w:rPr>
        <w:t>Wetter/Ruhr –</w:t>
      </w:r>
      <w:r w:rsidR="00EF4099">
        <w:rPr>
          <w:rFonts w:ascii="Arial" w:hAnsi="Arial" w:cs="Arial"/>
          <w:i/>
          <w:sz w:val="20"/>
          <w:szCs w:val="20"/>
        </w:rPr>
        <w:t xml:space="preserve"> </w:t>
      </w:r>
      <w:r w:rsidR="000C69B1">
        <w:rPr>
          <w:rFonts w:ascii="Arial" w:hAnsi="Arial" w:cs="Arial"/>
          <w:i/>
          <w:sz w:val="20"/>
          <w:szCs w:val="20"/>
        </w:rPr>
        <w:t>24</w:t>
      </w:r>
      <w:r w:rsidR="00451C17">
        <w:rPr>
          <w:rFonts w:ascii="Arial" w:hAnsi="Arial" w:cs="Arial"/>
          <w:i/>
          <w:sz w:val="20"/>
          <w:szCs w:val="20"/>
        </w:rPr>
        <w:t xml:space="preserve">. Januar 2024 </w:t>
      </w:r>
      <w:r w:rsidRPr="00977467">
        <w:rPr>
          <w:rFonts w:ascii="Arial" w:hAnsi="Arial" w:cs="Arial"/>
          <w:i/>
          <w:sz w:val="20"/>
          <w:szCs w:val="20"/>
        </w:rPr>
        <w:t>–</w:t>
      </w:r>
      <w:r w:rsidR="00C4029D">
        <w:rPr>
          <w:rFonts w:ascii="Arial" w:hAnsi="Arial" w:cs="Arial"/>
          <w:i/>
          <w:sz w:val="20"/>
          <w:szCs w:val="20"/>
        </w:rPr>
        <w:t xml:space="preserve"> </w:t>
      </w:r>
      <w:r w:rsidR="00451C17" w:rsidRPr="00451C17">
        <w:rPr>
          <w:rFonts w:ascii="Arial" w:hAnsi="Arial" w:cs="Arial"/>
          <w:i/>
          <w:sz w:val="20"/>
          <w:szCs w:val="20"/>
        </w:rPr>
        <w:t xml:space="preserve">Vor 100 Jahren gründete der Schlossmacher August Bremicker gemeinsam mit einigen seiner Söhne in Volmarstein an der Ruhr die August Bremicker und Söhne KG, kurz: ABUS. Nun wird der Sicherheitsexperte 100 Jahre alt und gewährt einen Blick in die bewegte Geschichte des Unternehmens. </w:t>
      </w:r>
    </w:p>
    <w:p w14:paraId="14416E57" w14:textId="7671759B" w:rsidR="00451C17" w:rsidRDefault="00451C17" w:rsidP="00FE3E40">
      <w:pPr>
        <w:widowControl w:val="0"/>
        <w:spacing w:after="240" w:line="360" w:lineRule="atLeast"/>
        <w:ind w:left="70" w:right="1880"/>
        <w:jc w:val="both"/>
        <w:rPr>
          <w:rFonts w:ascii="Arial" w:hAnsi="Arial" w:cs="Arial"/>
          <w:iCs/>
          <w:sz w:val="20"/>
          <w:szCs w:val="20"/>
        </w:rPr>
      </w:pPr>
      <w:r w:rsidRPr="00451C17">
        <w:rPr>
          <w:rFonts w:ascii="Arial" w:hAnsi="Arial" w:cs="Arial"/>
          <w:iCs/>
          <w:sz w:val="20"/>
          <w:szCs w:val="20"/>
        </w:rPr>
        <w:t>Unter einfachen Bedingungen und mit einer großen Portion Gottvertrauen ausgestattet, fertigten die Bremickers ab 1924 in einer Kellerschmiede bei Wetter an der Ruhr Vorhangschlösser aus Blech und Stahl mit dem charakteristischen Namen „The Iron Rock“. Tägliche harte Arbeit von frühmorgens bis tief in die Nacht hinein prägte die mühsame Anfangszeit, die für alle Beteiligten nur kärgliche Löhne abwarf. Jede helfende Hand war dabei willkommen</w:t>
      </w:r>
      <w:r w:rsidR="00764ECD">
        <w:rPr>
          <w:rFonts w:ascii="Arial" w:hAnsi="Arial" w:cs="Arial"/>
          <w:iCs/>
          <w:sz w:val="20"/>
          <w:szCs w:val="20"/>
        </w:rPr>
        <w:t>.</w:t>
      </w:r>
      <w:r w:rsidRPr="00451C17">
        <w:rPr>
          <w:rFonts w:ascii="Arial" w:hAnsi="Arial" w:cs="Arial"/>
          <w:iCs/>
          <w:sz w:val="20"/>
          <w:szCs w:val="20"/>
        </w:rPr>
        <w:t xml:space="preserve"> </w:t>
      </w:r>
      <w:r w:rsidR="00764ECD">
        <w:rPr>
          <w:rFonts w:ascii="Arial" w:hAnsi="Arial" w:cs="Arial"/>
          <w:iCs/>
          <w:sz w:val="20"/>
          <w:szCs w:val="20"/>
        </w:rPr>
        <w:t xml:space="preserve">So kümmerte sich </w:t>
      </w:r>
      <w:r w:rsidRPr="00451C17">
        <w:rPr>
          <w:rFonts w:ascii="Arial" w:hAnsi="Arial" w:cs="Arial"/>
          <w:iCs/>
          <w:sz w:val="20"/>
          <w:szCs w:val="20"/>
        </w:rPr>
        <w:t xml:space="preserve">Emma Bremicker, </w:t>
      </w:r>
      <w:r w:rsidR="00764ECD">
        <w:rPr>
          <w:rFonts w:ascii="Arial" w:hAnsi="Arial" w:cs="Arial"/>
          <w:iCs/>
          <w:sz w:val="20"/>
          <w:szCs w:val="20"/>
        </w:rPr>
        <w:t xml:space="preserve">die Ehefrau des Gründers, nicht nur um </w:t>
      </w:r>
      <w:r w:rsidRPr="00451C17">
        <w:rPr>
          <w:rFonts w:ascii="Arial" w:hAnsi="Arial" w:cs="Arial"/>
          <w:iCs/>
          <w:sz w:val="20"/>
          <w:szCs w:val="20"/>
        </w:rPr>
        <w:t xml:space="preserve">kaufmännische </w:t>
      </w:r>
      <w:r w:rsidR="00764ECD">
        <w:rPr>
          <w:rFonts w:ascii="Arial" w:hAnsi="Arial" w:cs="Arial"/>
          <w:iCs/>
          <w:sz w:val="20"/>
          <w:szCs w:val="20"/>
        </w:rPr>
        <w:t>Aufgaben</w:t>
      </w:r>
      <w:r w:rsidR="00DC20AF">
        <w:rPr>
          <w:rFonts w:ascii="Arial" w:hAnsi="Arial" w:cs="Arial"/>
          <w:iCs/>
          <w:sz w:val="20"/>
          <w:szCs w:val="20"/>
        </w:rPr>
        <w:t>,</w:t>
      </w:r>
      <w:r w:rsidR="00764ECD">
        <w:rPr>
          <w:rFonts w:ascii="Arial" w:hAnsi="Arial" w:cs="Arial"/>
          <w:iCs/>
          <w:sz w:val="20"/>
          <w:szCs w:val="20"/>
        </w:rPr>
        <w:t xml:space="preserve"> sondern </w:t>
      </w:r>
      <w:r w:rsidR="00DC20AF">
        <w:rPr>
          <w:rFonts w:ascii="Arial" w:hAnsi="Arial" w:cs="Arial"/>
          <w:iCs/>
          <w:sz w:val="20"/>
          <w:szCs w:val="20"/>
        </w:rPr>
        <w:t>fuhr</w:t>
      </w:r>
      <w:r w:rsidR="00764ECD">
        <w:rPr>
          <w:rFonts w:ascii="Arial" w:hAnsi="Arial" w:cs="Arial"/>
          <w:iCs/>
          <w:sz w:val="20"/>
          <w:szCs w:val="20"/>
        </w:rPr>
        <w:t xml:space="preserve"> zudem mit </w:t>
      </w:r>
      <w:r w:rsidR="00AB1DF4">
        <w:rPr>
          <w:rFonts w:ascii="Arial" w:hAnsi="Arial" w:cs="Arial"/>
          <w:iCs/>
          <w:sz w:val="20"/>
          <w:szCs w:val="20"/>
        </w:rPr>
        <w:t xml:space="preserve">dem Fahrrad und </w:t>
      </w:r>
      <w:r w:rsidR="00764ECD">
        <w:rPr>
          <w:rFonts w:ascii="Arial" w:hAnsi="Arial" w:cs="Arial"/>
          <w:iCs/>
          <w:sz w:val="20"/>
          <w:szCs w:val="20"/>
        </w:rPr>
        <w:t xml:space="preserve">einem </w:t>
      </w:r>
      <w:r w:rsidRPr="00451C17">
        <w:rPr>
          <w:rFonts w:ascii="Arial" w:hAnsi="Arial" w:cs="Arial"/>
          <w:iCs/>
          <w:sz w:val="20"/>
          <w:szCs w:val="20"/>
        </w:rPr>
        <w:t>Musterkoffer ins Ruhrgebiet, um Eisenwarenhändlern</w:t>
      </w:r>
      <w:r w:rsidR="00AB1DF4">
        <w:rPr>
          <w:rFonts w:ascii="Arial" w:hAnsi="Arial" w:cs="Arial"/>
          <w:iCs/>
          <w:sz w:val="20"/>
          <w:szCs w:val="20"/>
        </w:rPr>
        <w:t xml:space="preserve"> </w:t>
      </w:r>
      <w:r w:rsidR="00AB1DF4" w:rsidRPr="00451C17">
        <w:rPr>
          <w:rFonts w:ascii="Arial" w:hAnsi="Arial" w:cs="Arial"/>
          <w:iCs/>
          <w:sz w:val="20"/>
          <w:szCs w:val="20"/>
        </w:rPr>
        <w:t>verschiedene Vorhangschlösser</w:t>
      </w:r>
      <w:r w:rsidR="00AB1DF4">
        <w:rPr>
          <w:rFonts w:ascii="Arial" w:hAnsi="Arial" w:cs="Arial"/>
          <w:iCs/>
          <w:sz w:val="20"/>
          <w:szCs w:val="20"/>
        </w:rPr>
        <w:t xml:space="preserve"> </w:t>
      </w:r>
      <w:r w:rsidRPr="00451C17">
        <w:rPr>
          <w:rFonts w:ascii="Arial" w:hAnsi="Arial" w:cs="Arial"/>
          <w:iCs/>
          <w:sz w:val="20"/>
          <w:szCs w:val="20"/>
        </w:rPr>
        <w:t>vorzustellen</w:t>
      </w:r>
      <w:r w:rsidR="009F3330">
        <w:rPr>
          <w:rFonts w:ascii="Arial" w:hAnsi="Arial" w:cs="Arial"/>
          <w:iCs/>
          <w:sz w:val="20"/>
          <w:szCs w:val="20"/>
        </w:rPr>
        <w:t xml:space="preserve"> und zu verkaufen</w:t>
      </w:r>
      <w:r w:rsidRPr="00451C17">
        <w:rPr>
          <w:rFonts w:ascii="Arial" w:hAnsi="Arial" w:cs="Arial"/>
          <w:iCs/>
          <w:sz w:val="20"/>
          <w:szCs w:val="20"/>
        </w:rPr>
        <w:t>. Das Durchhalte</w:t>
      </w:r>
      <w:r>
        <w:rPr>
          <w:rFonts w:ascii="Arial" w:hAnsi="Arial" w:cs="Arial"/>
          <w:iCs/>
          <w:sz w:val="20"/>
          <w:szCs w:val="20"/>
        </w:rPr>
        <w:softHyphen/>
      </w:r>
      <w:r w:rsidRPr="00451C17">
        <w:rPr>
          <w:rFonts w:ascii="Arial" w:hAnsi="Arial" w:cs="Arial"/>
          <w:iCs/>
          <w:sz w:val="20"/>
          <w:szCs w:val="20"/>
        </w:rPr>
        <w:t>vermögen und die sukzessive Erschließung von Auslandsmärkten machten sich bezahlt. Bereits Ende der 1930er</w:t>
      </w:r>
      <w:r w:rsidR="00DC20AF">
        <w:rPr>
          <w:rFonts w:ascii="Arial" w:hAnsi="Arial" w:cs="Arial"/>
          <w:iCs/>
          <w:sz w:val="20"/>
          <w:szCs w:val="20"/>
        </w:rPr>
        <w:t xml:space="preserve"> </w:t>
      </w:r>
      <w:r w:rsidRPr="00451C17">
        <w:rPr>
          <w:rFonts w:ascii="Arial" w:hAnsi="Arial" w:cs="Arial"/>
          <w:iCs/>
          <w:sz w:val="20"/>
          <w:szCs w:val="20"/>
        </w:rPr>
        <w:t>Jahre beschäftigte ABUS fast 300</w:t>
      </w:r>
      <w:r w:rsidR="00940E28">
        <w:rPr>
          <w:rFonts w:ascii="Arial" w:hAnsi="Arial" w:cs="Arial"/>
          <w:iCs/>
          <w:sz w:val="20"/>
          <w:szCs w:val="20"/>
        </w:rPr>
        <w:t xml:space="preserve"> </w:t>
      </w:r>
      <w:r w:rsidRPr="00451C17">
        <w:rPr>
          <w:rFonts w:ascii="Arial" w:hAnsi="Arial" w:cs="Arial"/>
          <w:iCs/>
          <w:sz w:val="20"/>
          <w:szCs w:val="20"/>
        </w:rPr>
        <w:t>Mitarbeiter und hatte einen Exportanteil von 80 Prozent. Diesen Erfolg erlebte der Firmengründer August Bremicker noch mit, bevor er 1938 verstarb. Weitergeführt wurde das Unternehmen von seinen Söhnen – allen voran Werner Bremicker, dem ersten Vollzeit-Mitarbeiter des Unternehmens.</w:t>
      </w:r>
    </w:p>
    <w:p w14:paraId="62DD3F0C" w14:textId="77777777" w:rsidR="00BA280F" w:rsidRDefault="00BA280F" w:rsidP="00FE3E40">
      <w:pPr>
        <w:widowControl w:val="0"/>
        <w:spacing w:after="240" w:line="360" w:lineRule="atLeast"/>
        <w:ind w:left="70" w:right="1880"/>
        <w:jc w:val="both"/>
        <w:rPr>
          <w:rFonts w:ascii="Arial" w:hAnsi="Arial" w:cs="Arial"/>
          <w:iCs/>
          <w:sz w:val="20"/>
          <w:szCs w:val="20"/>
        </w:rPr>
      </w:pPr>
    </w:p>
    <w:p w14:paraId="67600FD2" w14:textId="77777777" w:rsidR="00BA280F" w:rsidRPr="008C43FF" w:rsidRDefault="00BA280F" w:rsidP="00BA280F">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2</w:t>
      </w:r>
      <w:r w:rsidRPr="008C43FF">
        <w:rPr>
          <w:rFonts w:ascii="Arial" w:hAnsi="Arial" w:cs="Arial"/>
          <w:sz w:val="20"/>
          <w:szCs w:val="20"/>
        </w:rPr>
        <w:t>/</w:t>
      </w:r>
      <w:r>
        <w:rPr>
          <w:rFonts w:ascii="Arial" w:hAnsi="Arial" w:cs="Arial"/>
          <w:sz w:val="20"/>
          <w:szCs w:val="20"/>
        </w:rPr>
        <w:t>3</w:t>
      </w:r>
    </w:p>
    <w:p w14:paraId="658212AF" w14:textId="77777777" w:rsidR="00451C17" w:rsidRPr="00451C17" w:rsidRDefault="00451C17" w:rsidP="00FE3E40">
      <w:pPr>
        <w:widowControl w:val="0"/>
        <w:spacing w:after="240" w:line="360" w:lineRule="atLeast"/>
        <w:ind w:left="70" w:right="1880"/>
        <w:jc w:val="both"/>
        <w:rPr>
          <w:rFonts w:ascii="Arial" w:hAnsi="Arial" w:cs="Arial"/>
          <w:b/>
          <w:bCs/>
          <w:iCs/>
          <w:sz w:val="20"/>
          <w:szCs w:val="20"/>
        </w:rPr>
      </w:pPr>
      <w:r w:rsidRPr="00451C17">
        <w:rPr>
          <w:rFonts w:ascii="Arial" w:hAnsi="Arial" w:cs="Arial"/>
          <w:b/>
          <w:bCs/>
          <w:iCs/>
          <w:sz w:val="20"/>
          <w:szCs w:val="20"/>
        </w:rPr>
        <w:t>Mutiger Neuanfang und Innovationsgeist sorgen für Aufschwung</w:t>
      </w:r>
    </w:p>
    <w:p w14:paraId="3D2A4EC1" w14:textId="75F598E7" w:rsidR="00451C17" w:rsidRPr="00451C17" w:rsidRDefault="00451C17" w:rsidP="00FE3E40">
      <w:pPr>
        <w:widowControl w:val="0"/>
        <w:spacing w:after="240" w:line="360" w:lineRule="atLeast"/>
        <w:ind w:left="70" w:right="1880"/>
        <w:jc w:val="both"/>
        <w:rPr>
          <w:rFonts w:ascii="Arial" w:hAnsi="Arial" w:cs="Arial"/>
          <w:iCs/>
          <w:sz w:val="20"/>
          <w:szCs w:val="20"/>
        </w:rPr>
      </w:pPr>
      <w:r w:rsidRPr="00451C17">
        <w:rPr>
          <w:rFonts w:ascii="Arial" w:hAnsi="Arial" w:cs="Arial"/>
          <w:iCs/>
          <w:sz w:val="20"/>
          <w:szCs w:val="20"/>
        </w:rPr>
        <w:t xml:space="preserve">Mit Beginn des Zweiten Weltkrieges brach ein Großteil des zuvor erfolgreich aufgebauten Auslandsgeschäftes weg </w:t>
      </w:r>
      <w:r w:rsidR="009F3330">
        <w:rPr>
          <w:rFonts w:ascii="Arial" w:hAnsi="Arial" w:cs="Arial"/>
          <w:iCs/>
          <w:sz w:val="20"/>
          <w:szCs w:val="20"/>
        </w:rPr>
        <w:t xml:space="preserve">und </w:t>
      </w:r>
      <w:r w:rsidRPr="00451C17">
        <w:rPr>
          <w:rFonts w:ascii="Arial" w:hAnsi="Arial" w:cs="Arial"/>
          <w:iCs/>
          <w:sz w:val="20"/>
          <w:szCs w:val="20"/>
        </w:rPr>
        <w:t xml:space="preserve">die Produktion </w:t>
      </w:r>
      <w:r w:rsidR="009F3330">
        <w:rPr>
          <w:rFonts w:ascii="Arial" w:hAnsi="Arial" w:cs="Arial"/>
          <w:iCs/>
          <w:sz w:val="20"/>
          <w:szCs w:val="20"/>
        </w:rPr>
        <w:t xml:space="preserve">wurde im weiteren Verlauf </w:t>
      </w:r>
      <w:r w:rsidRPr="00451C17">
        <w:rPr>
          <w:rFonts w:ascii="Arial" w:hAnsi="Arial" w:cs="Arial"/>
          <w:iCs/>
          <w:sz w:val="20"/>
          <w:szCs w:val="20"/>
        </w:rPr>
        <w:t>komplett eingestell</w:t>
      </w:r>
      <w:r w:rsidR="009F3330">
        <w:rPr>
          <w:rFonts w:ascii="Arial" w:hAnsi="Arial" w:cs="Arial"/>
          <w:iCs/>
          <w:sz w:val="20"/>
          <w:szCs w:val="20"/>
        </w:rPr>
        <w:t>t</w:t>
      </w:r>
      <w:r w:rsidRPr="00451C17">
        <w:rPr>
          <w:rFonts w:ascii="Arial" w:hAnsi="Arial" w:cs="Arial"/>
          <w:iCs/>
          <w:sz w:val="20"/>
          <w:szCs w:val="20"/>
        </w:rPr>
        <w:t xml:space="preserve">. Die Familie Bremicker ließ sich von diesen Ereignissen nicht entmutigen und leitete ab 1947 einen umfassenden Neuanfang mit 79 Mitarbeitern ein, der bis in die Gegenwart richtungsweisend für den Erfolg des Unternehmens sein sollte. Sie entwickelte neue Produkte wie das international bekannte Diskus-Schloss, eröffnete weitere Standorte in Deutschland, u. a. das Zweigwerk in Rehe im Westerwald (1957), und gründete Tochtergesellschaften im Ausland, die sich bis nach Hongkong erstreckten. Stetig wuchs die Zahl an Mitarbeitenden, Standorten und Produkten – nicht zuletzt dank diverser erfolgreicher Übernahmen und visionärer Entscheidungen. So zählen heutzutage neben den bekannten Produkten aus der Haussicherheit ebenso Artikel aus der Mobilen Sicherheit wie z. B. hochwertige </w:t>
      </w:r>
      <w:r w:rsidR="000C69B1">
        <w:rPr>
          <w:rFonts w:ascii="Arial" w:hAnsi="Arial" w:cs="Arial"/>
          <w:iCs/>
          <w:sz w:val="20"/>
          <w:szCs w:val="20"/>
        </w:rPr>
        <w:t>Zweiradschlösser und H</w:t>
      </w:r>
      <w:r w:rsidRPr="00451C17">
        <w:rPr>
          <w:rFonts w:ascii="Arial" w:hAnsi="Arial" w:cs="Arial"/>
          <w:iCs/>
          <w:sz w:val="20"/>
          <w:szCs w:val="20"/>
        </w:rPr>
        <w:t xml:space="preserve">elme </w:t>
      </w:r>
      <w:r w:rsidR="000C69B1">
        <w:rPr>
          <w:rFonts w:ascii="Arial" w:hAnsi="Arial" w:cs="Arial"/>
          <w:iCs/>
          <w:sz w:val="20"/>
          <w:szCs w:val="20"/>
        </w:rPr>
        <w:t>sowie</w:t>
      </w:r>
      <w:r w:rsidRPr="00451C17">
        <w:rPr>
          <w:rFonts w:ascii="Arial" w:hAnsi="Arial" w:cs="Arial"/>
          <w:iCs/>
          <w:sz w:val="20"/>
          <w:szCs w:val="20"/>
        </w:rPr>
        <w:t xml:space="preserve"> </w:t>
      </w:r>
      <w:r w:rsidR="000C69B1">
        <w:rPr>
          <w:rFonts w:ascii="Arial" w:hAnsi="Arial" w:cs="Arial"/>
          <w:iCs/>
          <w:sz w:val="20"/>
          <w:szCs w:val="20"/>
        </w:rPr>
        <w:t xml:space="preserve">Video- und </w:t>
      </w:r>
      <w:r w:rsidRPr="00451C17">
        <w:rPr>
          <w:rFonts w:ascii="Arial" w:hAnsi="Arial" w:cs="Arial"/>
          <w:iCs/>
          <w:sz w:val="20"/>
          <w:szCs w:val="20"/>
        </w:rPr>
        <w:t xml:space="preserve">Alarmanlagen aus dem Sektor der Objektsicherheit zum Sortiment. </w:t>
      </w:r>
    </w:p>
    <w:p w14:paraId="5EEA32E2" w14:textId="69769594" w:rsidR="00451C17" w:rsidRPr="00451C17" w:rsidRDefault="00451C17" w:rsidP="00FE3E40">
      <w:pPr>
        <w:widowControl w:val="0"/>
        <w:spacing w:after="240" w:line="360" w:lineRule="atLeast"/>
        <w:ind w:left="70" w:right="1880"/>
        <w:jc w:val="both"/>
        <w:rPr>
          <w:rFonts w:ascii="Arial" w:hAnsi="Arial" w:cs="Arial"/>
          <w:b/>
          <w:bCs/>
          <w:iCs/>
          <w:sz w:val="20"/>
          <w:szCs w:val="20"/>
        </w:rPr>
      </w:pPr>
      <w:r w:rsidRPr="00451C17">
        <w:rPr>
          <w:rFonts w:ascii="Arial" w:hAnsi="Arial" w:cs="Arial"/>
          <w:b/>
          <w:bCs/>
          <w:iCs/>
          <w:sz w:val="20"/>
          <w:szCs w:val="20"/>
        </w:rPr>
        <w:t>Digital am Puls der Zeit und weltweit vertreten</w:t>
      </w:r>
    </w:p>
    <w:p w14:paraId="59AEEAB5" w14:textId="69F7C33C" w:rsidR="00451C17" w:rsidRPr="00451C17" w:rsidRDefault="006F74E9" w:rsidP="00FE3E40">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Um auch den Kundenansprüchen im Zeitalter der Digitalisierung gerecht werden zu können,</w:t>
      </w:r>
      <w:r w:rsidR="00451C17" w:rsidRPr="00451C17">
        <w:rPr>
          <w:rFonts w:ascii="Arial" w:hAnsi="Arial" w:cs="Arial"/>
          <w:iCs/>
          <w:sz w:val="20"/>
          <w:szCs w:val="20"/>
        </w:rPr>
        <w:t xml:space="preserve"> </w:t>
      </w:r>
      <w:r>
        <w:rPr>
          <w:rFonts w:ascii="Arial" w:hAnsi="Arial" w:cs="Arial"/>
          <w:iCs/>
          <w:sz w:val="20"/>
          <w:szCs w:val="20"/>
        </w:rPr>
        <w:t xml:space="preserve">wird </w:t>
      </w:r>
      <w:r w:rsidR="00451C17" w:rsidRPr="00451C17">
        <w:rPr>
          <w:rFonts w:ascii="Arial" w:hAnsi="Arial" w:cs="Arial"/>
          <w:iCs/>
          <w:sz w:val="20"/>
          <w:szCs w:val="20"/>
        </w:rPr>
        <w:t>die Entwicklung smarter Sicherheitsprodukte stetig voran</w:t>
      </w:r>
      <w:r>
        <w:rPr>
          <w:rFonts w:ascii="Arial" w:hAnsi="Arial" w:cs="Arial"/>
          <w:iCs/>
          <w:sz w:val="20"/>
          <w:szCs w:val="20"/>
        </w:rPr>
        <w:t>getrieben</w:t>
      </w:r>
      <w:r w:rsidR="00451C17" w:rsidRPr="00451C17">
        <w:rPr>
          <w:rFonts w:ascii="Arial" w:hAnsi="Arial" w:cs="Arial"/>
          <w:iCs/>
          <w:sz w:val="20"/>
          <w:szCs w:val="20"/>
        </w:rPr>
        <w:t xml:space="preserve">. So lassen sich diverse Schlösser bequem per Smartphone oder </w:t>
      </w:r>
      <w:r w:rsidR="009F3330">
        <w:rPr>
          <w:rFonts w:ascii="Arial" w:hAnsi="Arial" w:cs="Arial"/>
          <w:iCs/>
          <w:sz w:val="20"/>
          <w:szCs w:val="20"/>
        </w:rPr>
        <w:t>Fingerprint</w:t>
      </w:r>
      <w:r w:rsidR="00451C17" w:rsidRPr="00451C17">
        <w:rPr>
          <w:rFonts w:ascii="Arial" w:hAnsi="Arial" w:cs="Arial"/>
          <w:iCs/>
          <w:sz w:val="20"/>
          <w:szCs w:val="20"/>
        </w:rPr>
        <w:t xml:space="preserve"> öffnen und Nutzer können Berechtigungen über eine App vergeben. Nicht zuletzt ließ diese große Bandbreite an Produkten und die Erschließung neuer Absatzmärkte das Unternehmen krisensicherer werden. Heute ist die ABUS Gruppe in einigen </w:t>
      </w:r>
      <w:r w:rsidR="00764ECD">
        <w:rPr>
          <w:rFonts w:ascii="Arial" w:hAnsi="Arial" w:cs="Arial"/>
          <w:iCs/>
          <w:sz w:val="20"/>
          <w:szCs w:val="20"/>
        </w:rPr>
        <w:t>Produktbereichen</w:t>
      </w:r>
      <w:r w:rsidR="00764ECD" w:rsidRPr="00451C17">
        <w:rPr>
          <w:rFonts w:ascii="Arial" w:hAnsi="Arial" w:cs="Arial"/>
          <w:iCs/>
          <w:sz w:val="20"/>
          <w:szCs w:val="20"/>
        </w:rPr>
        <w:t xml:space="preserve"> </w:t>
      </w:r>
      <w:r w:rsidR="00451C17" w:rsidRPr="00451C17">
        <w:rPr>
          <w:rFonts w:ascii="Arial" w:hAnsi="Arial" w:cs="Arial"/>
          <w:iCs/>
          <w:sz w:val="20"/>
          <w:szCs w:val="20"/>
        </w:rPr>
        <w:t xml:space="preserve">vielfach ausgezeichneter Marktführer und mit rund 4.000 Beschäftigten </w:t>
      </w:r>
      <w:r w:rsidR="00764ECD">
        <w:rPr>
          <w:rFonts w:ascii="Arial" w:hAnsi="Arial" w:cs="Arial"/>
          <w:iCs/>
          <w:sz w:val="20"/>
          <w:szCs w:val="20"/>
        </w:rPr>
        <w:t>weltweit in über 100 Ländern aktiv</w:t>
      </w:r>
      <w:r w:rsidR="00451C17" w:rsidRPr="00451C17">
        <w:rPr>
          <w:rFonts w:ascii="Arial" w:hAnsi="Arial" w:cs="Arial"/>
          <w:iCs/>
          <w:sz w:val="20"/>
          <w:szCs w:val="20"/>
        </w:rPr>
        <w:t xml:space="preserve">. </w:t>
      </w:r>
    </w:p>
    <w:p w14:paraId="0D571644" w14:textId="77777777" w:rsidR="00451C17" w:rsidRDefault="00451C17" w:rsidP="00FE3E40">
      <w:pPr>
        <w:widowControl w:val="0"/>
        <w:spacing w:after="240" w:line="360" w:lineRule="atLeast"/>
        <w:ind w:left="70" w:right="1880"/>
        <w:jc w:val="both"/>
        <w:rPr>
          <w:rFonts w:ascii="Arial" w:hAnsi="Arial" w:cs="Arial"/>
          <w:b/>
          <w:bCs/>
          <w:iCs/>
          <w:sz w:val="20"/>
          <w:szCs w:val="20"/>
        </w:rPr>
      </w:pPr>
    </w:p>
    <w:p w14:paraId="04DB2768" w14:textId="77777777" w:rsidR="00451C17" w:rsidRDefault="00451C17" w:rsidP="00FE3E40">
      <w:pPr>
        <w:widowControl w:val="0"/>
        <w:spacing w:after="240" w:line="360" w:lineRule="atLeast"/>
        <w:ind w:left="70" w:right="1880"/>
        <w:jc w:val="both"/>
        <w:rPr>
          <w:rFonts w:ascii="Arial" w:hAnsi="Arial" w:cs="Arial"/>
          <w:b/>
          <w:bCs/>
          <w:iCs/>
          <w:sz w:val="20"/>
          <w:szCs w:val="20"/>
        </w:rPr>
      </w:pPr>
    </w:p>
    <w:p w14:paraId="59684006" w14:textId="77777777" w:rsidR="00BA280F" w:rsidRDefault="00BA280F" w:rsidP="00FE3E40">
      <w:pPr>
        <w:widowControl w:val="0"/>
        <w:spacing w:after="240" w:line="360" w:lineRule="atLeast"/>
        <w:ind w:left="70" w:right="1880"/>
        <w:jc w:val="both"/>
        <w:rPr>
          <w:rFonts w:ascii="Arial" w:hAnsi="Arial" w:cs="Arial"/>
          <w:b/>
          <w:bCs/>
          <w:iCs/>
          <w:sz w:val="20"/>
          <w:szCs w:val="20"/>
        </w:rPr>
      </w:pPr>
    </w:p>
    <w:p w14:paraId="65333FA4" w14:textId="77777777" w:rsidR="00BA280F" w:rsidRDefault="00BA280F" w:rsidP="00FE3E40">
      <w:pPr>
        <w:widowControl w:val="0"/>
        <w:spacing w:after="240" w:line="360" w:lineRule="atLeast"/>
        <w:ind w:left="70" w:right="1880"/>
        <w:jc w:val="both"/>
        <w:rPr>
          <w:rFonts w:ascii="Arial" w:hAnsi="Arial" w:cs="Arial"/>
          <w:b/>
          <w:bCs/>
          <w:iCs/>
          <w:sz w:val="20"/>
          <w:szCs w:val="20"/>
        </w:rPr>
      </w:pPr>
    </w:p>
    <w:p w14:paraId="0684B893" w14:textId="01DBE340" w:rsidR="00451C17" w:rsidRPr="008C43FF" w:rsidRDefault="00451C17" w:rsidP="00FE3E40">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3</w:t>
      </w:r>
      <w:r w:rsidRPr="008C43FF">
        <w:rPr>
          <w:rFonts w:ascii="Arial" w:hAnsi="Arial" w:cs="Arial"/>
          <w:sz w:val="20"/>
          <w:szCs w:val="20"/>
        </w:rPr>
        <w:t>/</w:t>
      </w:r>
      <w:r>
        <w:rPr>
          <w:rFonts w:ascii="Arial" w:hAnsi="Arial" w:cs="Arial"/>
          <w:sz w:val="20"/>
          <w:szCs w:val="20"/>
        </w:rPr>
        <w:t>3</w:t>
      </w:r>
    </w:p>
    <w:p w14:paraId="266EFD18" w14:textId="66837873" w:rsidR="00451C17" w:rsidRPr="00451C17" w:rsidRDefault="00451C17" w:rsidP="00FE3E40">
      <w:pPr>
        <w:widowControl w:val="0"/>
        <w:spacing w:after="240" w:line="360" w:lineRule="atLeast"/>
        <w:ind w:left="70" w:right="1880"/>
        <w:jc w:val="both"/>
        <w:rPr>
          <w:rFonts w:ascii="Arial" w:hAnsi="Arial" w:cs="Arial"/>
          <w:b/>
          <w:bCs/>
          <w:iCs/>
          <w:sz w:val="20"/>
          <w:szCs w:val="20"/>
        </w:rPr>
      </w:pPr>
      <w:r w:rsidRPr="00451C17">
        <w:rPr>
          <w:rFonts w:ascii="Arial" w:hAnsi="Arial" w:cs="Arial"/>
          <w:b/>
          <w:bCs/>
          <w:iCs/>
          <w:sz w:val="20"/>
          <w:szCs w:val="20"/>
        </w:rPr>
        <w:t>Jubiläumsjahr im Zeichen der Dankbarkeit</w:t>
      </w:r>
    </w:p>
    <w:p w14:paraId="1125CD26" w14:textId="2C308649" w:rsidR="00451C17" w:rsidRDefault="0036554C" w:rsidP="00FE3E40">
      <w:pPr>
        <w:widowControl w:val="0"/>
        <w:spacing w:after="240" w:line="360" w:lineRule="atLeast"/>
        <w:ind w:left="70" w:right="1880"/>
        <w:jc w:val="both"/>
        <w:rPr>
          <w:rFonts w:ascii="Arial" w:hAnsi="Arial" w:cs="Arial"/>
          <w:iCs/>
          <w:sz w:val="20"/>
          <w:szCs w:val="20"/>
        </w:rPr>
      </w:pPr>
      <w:r w:rsidRPr="00DA097A">
        <w:rPr>
          <w:rFonts w:ascii="Arial" w:hAnsi="Arial" w:cs="Arial"/>
          <w:iCs/>
          <w:sz w:val="20"/>
          <w:szCs w:val="20"/>
        </w:rPr>
        <w:t xml:space="preserve">Die Inhaberfamilie ist sehr </w:t>
      </w:r>
      <w:r w:rsidR="006944AC" w:rsidRPr="00DA097A">
        <w:rPr>
          <w:rFonts w:ascii="Arial" w:hAnsi="Arial" w:cs="Arial"/>
          <w:iCs/>
          <w:sz w:val="20"/>
          <w:szCs w:val="20"/>
        </w:rPr>
        <w:t>dankbar</w:t>
      </w:r>
      <w:r w:rsidRPr="00DA097A">
        <w:rPr>
          <w:rFonts w:ascii="Arial" w:hAnsi="Arial" w:cs="Arial"/>
          <w:iCs/>
          <w:sz w:val="20"/>
          <w:szCs w:val="20"/>
        </w:rPr>
        <w:t xml:space="preserve"> für die Entwicklung, die das Unternehmen in</w:t>
      </w:r>
      <w:r w:rsidR="006944AC">
        <w:rPr>
          <w:rFonts w:ascii="Arial" w:hAnsi="Arial" w:cs="Arial"/>
          <w:iCs/>
          <w:sz w:val="20"/>
          <w:szCs w:val="20"/>
        </w:rPr>
        <w:t xml:space="preserve"> </w:t>
      </w:r>
      <w:r w:rsidR="00874213">
        <w:rPr>
          <w:rFonts w:ascii="Arial" w:hAnsi="Arial" w:cs="Arial"/>
          <w:iCs/>
          <w:sz w:val="20"/>
          <w:szCs w:val="20"/>
        </w:rPr>
        <w:t>100</w:t>
      </w:r>
      <w:r w:rsidR="006944AC" w:rsidRPr="006944AC">
        <w:rPr>
          <w:rFonts w:ascii="Arial" w:hAnsi="Arial" w:cs="Arial"/>
          <w:iCs/>
          <w:sz w:val="20"/>
          <w:szCs w:val="20"/>
        </w:rPr>
        <w:t xml:space="preserve"> Jahren</w:t>
      </w:r>
      <w:r w:rsidRPr="00DA097A">
        <w:rPr>
          <w:rFonts w:ascii="Arial" w:hAnsi="Arial" w:cs="Arial"/>
          <w:iCs/>
          <w:sz w:val="20"/>
          <w:szCs w:val="20"/>
        </w:rPr>
        <w:t xml:space="preserve"> erfahren hat. „Wir schauen mit </w:t>
      </w:r>
      <w:r w:rsidR="000C69B1">
        <w:rPr>
          <w:rFonts w:ascii="Arial" w:hAnsi="Arial" w:cs="Arial"/>
          <w:iCs/>
          <w:sz w:val="20"/>
          <w:szCs w:val="20"/>
        </w:rPr>
        <w:t>Respekt</w:t>
      </w:r>
      <w:r w:rsidR="009F3330">
        <w:rPr>
          <w:rFonts w:ascii="Arial" w:hAnsi="Arial" w:cs="Arial"/>
          <w:iCs/>
          <w:sz w:val="20"/>
          <w:szCs w:val="20"/>
        </w:rPr>
        <w:t xml:space="preserve"> und Dankbarkeit</w:t>
      </w:r>
      <w:r w:rsidR="001C291B">
        <w:rPr>
          <w:rFonts w:ascii="Arial" w:hAnsi="Arial" w:cs="Arial"/>
          <w:iCs/>
          <w:sz w:val="20"/>
          <w:szCs w:val="20"/>
        </w:rPr>
        <w:t xml:space="preserve"> </w:t>
      </w:r>
      <w:r w:rsidRPr="00DA097A">
        <w:rPr>
          <w:rFonts w:ascii="Arial" w:hAnsi="Arial" w:cs="Arial"/>
          <w:iCs/>
          <w:sz w:val="20"/>
          <w:szCs w:val="20"/>
        </w:rPr>
        <w:t xml:space="preserve">auf die harten Anfänge zurück und blicken mit Zuversicht und im Vertrauen auf Gott in die Zukunft. Wir sehen uns dabei auch in der Verantwortung, das Erbe unserer Vorfahren </w:t>
      </w:r>
      <w:r>
        <w:rPr>
          <w:rFonts w:ascii="Arial" w:hAnsi="Arial" w:cs="Arial"/>
          <w:iCs/>
          <w:sz w:val="20"/>
          <w:szCs w:val="20"/>
        </w:rPr>
        <w:t xml:space="preserve">aktiv zu bewahren und </w:t>
      </w:r>
      <w:r w:rsidRPr="00DA097A">
        <w:rPr>
          <w:rFonts w:ascii="Arial" w:hAnsi="Arial" w:cs="Arial"/>
          <w:iCs/>
          <w:sz w:val="20"/>
          <w:szCs w:val="20"/>
        </w:rPr>
        <w:t>weiterzuentwickeln</w:t>
      </w:r>
      <w:r w:rsidR="000C69B1">
        <w:rPr>
          <w:rFonts w:ascii="Arial" w:hAnsi="Arial" w:cs="Arial"/>
          <w:iCs/>
          <w:sz w:val="20"/>
          <w:szCs w:val="20"/>
        </w:rPr>
        <w:t xml:space="preserve">, alles unter dem </w:t>
      </w:r>
      <w:proofErr w:type="gramStart"/>
      <w:r w:rsidR="000C69B1">
        <w:rPr>
          <w:rFonts w:ascii="Arial" w:hAnsi="Arial" w:cs="Arial"/>
          <w:iCs/>
          <w:sz w:val="20"/>
          <w:szCs w:val="20"/>
        </w:rPr>
        <w:t xml:space="preserve">Unternehmensgrundsatz </w:t>
      </w:r>
      <w:r w:rsidR="00874213">
        <w:rPr>
          <w:rFonts w:ascii="Arial" w:hAnsi="Arial" w:cs="Arial"/>
          <w:iCs/>
          <w:sz w:val="20"/>
          <w:szCs w:val="20"/>
        </w:rPr>
        <w:t>,</w:t>
      </w:r>
      <w:r w:rsidR="000C69B1">
        <w:rPr>
          <w:rFonts w:ascii="Arial" w:hAnsi="Arial" w:cs="Arial"/>
          <w:iCs/>
          <w:sz w:val="20"/>
          <w:szCs w:val="20"/>
        </w:rPr>
        <w:t>An</w:t>
      </w:r>
      <w:proofErr w:type="gramEnd"/>
      <w:r w:rsidR="000C69B1">
        <w:rPr>
          <w:rFonts w:ascii="Arial" w:hAnsi="Arial" w:cs="Arial"/>
          <w:iCs/>
          <w:sz w:val="20"/>
          <w:szCs w:val="20"/>
        </w:rPr>
        <w:t xml:space="preserve"> Gottes Segen ist alles gelegen</w:t>
      </w:r>
      <w:r w:rsidR="00874213">
        <w:rPr>
          <w:rFonts w:ascii="Arial" w:hAnsi="Arial" w:cs="Arial"/>
          <w:iCs/>
          <w:sz w:val="20"/>
          <w:szCs w:val="20"/>
        </w:rPr>
        <w:t>‘</w:t>
      </w:r>
      <w:r w:rsidRPr="00DA097A">
        <w:rPr>
          <w:rFonts w:ascii="Arial" w:hAnsi="Arial" w:cs="Arial"/>
          <w:iCs/>
          <w:sz w:val="20"/>
          <w:szCs w:val="20"/>
        </w:rPr>
        <w:t xml:space="preserve">. Und so sind heute </w:t>
      </w:r>
      <w:r>
        <w:rPr>
          <w:rFonts w:ascii="Arial" w:hAnsi="Arial" w:cs="Arial"/>
          <w:iCs/>
          <w:sz w:val="20"/>
          <w:szCs w:val="20"/>
        </w:rPr>
        <w:t xml:space="preserve">auch </w:t>
      </w:r>
      <w:r w:rsidRPr="00DA097A">
        <w:rPr>
          <w:rFonts w:ascii="Arial" w:hAnsi="Arial" w:cs="Arial"/>
          <w:iCs/>
          <w:sz w:val="20"/>
          <w:szCs w:val="20"/>
        </w:rPr>
        <w:t>Nachfa</w:t>
      </w:r>
      <w:r>
        <w:rPr>
          <w:rFonts w:ascii="Arial" w:hAnsi="Arial" w:cs="Arial"/>
          <w:iCs/>
          <w:sz w:val="20"/>
          <w:szCs w:val="20"/>
        </w:rPr>
        <w:t xml:space="preserve">hren </w:t>
      </w:r>
      <w:r w:rsidRPr="00DA097A">
        <w:rPr>
          <w:rFonts w:ascii="Arial" w:hAnsi="Arial" w:cs="Arial"/>
          <w:iCs/>
          <w:sz w:val="20"/>
          <w:szCs w:val="20"/>
        </w:rPr>
        <w:t xml:space="preserve">von August Bremicker aus der </w:t>
      </w:r>
      <w:r>
        <w:rPr>
          <w:rFonts w:ascii="Arial" w:hAnsi="Arial" w:cs="Arial"/>
          <w:iCs/>
          <w:sz w:val="20"/>
          <w:szCs w:val="20"/>
        </w:rPr>
        <w:t>vierten und fünften</w:t>
      </w:r>
      <w:r w:rsidRPr="00DA097A">
        <w:rPr>
          <w:rFonts w:ascii="Arial" w:hAnsi="Arial" w:cs="Arial"/>
          <w:iCs/>
          <w:sz w:val="20"/>
          <w:szCs w:val="20"/>
        </w:rPr>
        <w:t xml:space="preserve"> Generation </w:t>
      </w:r>
      <w:r>
        <w:rPr>
          <w:rFonts w:ascii="Arial" w:hAnsi="Arial" w:cs="Arial"/>
          <w:iCs/>
          <w:sz w:val="20"/>
          <w:szCs w:val="20"/>
        </w:rPr>
        <w:t xml:space="preserve">der Familie in </w:t>
      </w:r>
      <w:r w:rsidR="000C69B1">
        <w:rPr>
          <w:rFonts w:ascii="Arial" w:hAnsi="Arial" w:cs="Arial"/>
          <w:iCs/>
          <w:sz w:val="20"/>
          <w:szCs w:val="20"/>
        </w:rPr>
        <w:t>leitenden</w:t>
      </w:r>
      <w:r>
        <w:rPr>
          <w:rFonts w:ascii="Arial" w:hAnsi="Arial" w:cs="Arial"/>
          <w:iCs/>
          <w:sz w:val="20"/>
          <w:szCs w:val="20"/>
        </w:rPr>
        <w:t xml:space="preserve"> </w:t>
      </w:r>
      <w:r w:rsidR="006944AC">
        <w:rPr>
          <w:rFonts w:ascii="Arial" w:hAnsi="Arial" w:cs="Arial"/>
          <w:iCs/>
          <w:sz w:val="20"/>
          <w:szCs w:val="20"/>
        </w:rPr>
        <w:t>Funktionen</w:t>
      </w:r>
      <w:r>
        <w:rPr>
          <w:rFonts w:ascii="Arial" w:hAnsi="Arial" w:cs="Arial"/>
          <w:iCs/>
          <w:sz w:val="20"/>
          <w:szCs w:val="20"/>
        </w:rPr>
        <w:t xml:space="preserve"> im</w:t>
      </w:r>
      <w:r w:rsidRPr="00DA097A">
        <w:rPr>
          <w:rFonts w:ascii="Arial" w:hAnsi="Arial" w:cs="Arial"/>
          <w:iCs/>
          <w:sz w:val="20"/>
          <w:szCs w:val="20"/>
        </w:rPr>
        <w:t xml:space="preserve"> Unternehmen </w:t>
      </w:r>
      <w:r>
        <w:rPr>
          <w:rFonts w:ascii="Arial" w:hAnsi="Arial" w:cs="Arial"/>
          <w:iCs/>
          <w:sz w:val="20"/>
          <w:szCs w:val="20"/>
        </w:rPr>
        <w:t>eingebunden</w:t>
      </w:r>
      <w:r w:rsidRPr="00DA097A">
        <w:rPr>
          <w:rFonts w:ascii="Arial" w:hAnsi="Arial" w:cs="Arial"/>
          <w:iCs/>
          <w:sz w:val="20"/>
          <w:szCs w:val="20"/>
        </w:rPr>
        <w:t>.</w:t>
      </w:r>
      <w:r w:rsidRPr="00847D62">
        <w:rPr>
          <w:rFonts w:ascii="Arial" w:hAnsi="Arial" w:cs="Arial"/>
          <w:iCs/>
          <w:sz w:val="20"/>
          <w:szCs w:val="20"/>
        </w:rPr>
        <w:t>“</w:t>
      </w:r>
      <w:r>
        <w:rPr>
          <w:rFonts w:ascii="Arial" w:hAnsi="Arial" w:cs="Arial"/>
          <w:iCs/>
          <w:sz w:val="20"/>
          <w:szCs w:val="20"/>
        </w:rPr>
        <w:t xml:space="preserve"> </w:t>
      </w:r>
      <w:r w:rsidR="00451C17" w:rsidRPr="00451C17">
        <w:rPr>
          <w:rFonts w:ascii="Arial" w:hAnsi="Arial" w:cs="Arial"/>
          <w:iCs/>
          <w:sz w:val="20"/>
          <w:szCs w:val="20"/>
        </w:rPr>
        <w:t>Das Jahr 2024 begeht ABUS deshalb mit einem großen Festakt im Juni und diversen weiteren Feierlichkeiten, damit auch noch im dritten Jahrtausend das „gute Gefühl der Sicherheit“ weitergetragen wird.</w:t>
      </w:r>
    </w:p>
    <w:p w14:paraId="7BF45A0A" w14:textId="0E1B3472" w:rsidR="00466211" w:rsidRDefault="00466211" w:rsidP="00FE3E40">
      <w:pPr>
        <w:widowControl w:val="0"/>
        <w:spacing w:after="240" w:line="360" w:lineRule="atLeast"/>
        <w:ind w:left="70" w:right="1880"/>
        <w:rPr>
          <w:rFonts w:ascii="Arial" w:hAnsi="Arial" w:cs="Arial"/>
          <w:i/>
          <w:iCs/>
          <w:sz w:val="16"/>
          <w:szCs w:val="16"/>
          <w:highlight w:val="yellow"/>
        </w:rPr>
      </w:pPr>
    </w:p>
    <w:p w14:paraId="5E27AFB7" w14:textId="77777777" w:rsidR="00A82AB8" w:rsidRDefault="00A82AB8" w:rsidP="00FE3E40">
      <w:pPr>
        <w:widowControl w:val="0"/>
        <w:spacing w:after="240" w:line="360" w:lineRule="atLeast"/>
        <w:ind w:left="70" w:right="1880"/>
        <w:rPr>
          <w:rFonts w:ascii="Arial" w:hAnsi="Arial" w:cs="Arial"/>
          <w:i/>
          <w:iCs/>
          <w:sz w:val="16"/>
          <w:szCs w:val="16"/>
        </w:rPr>
      </w:pPr>
    </w:p>
    <w:p w14:paraId="2F44D674" w14:textId="7B7D18F5" w:rsidR="00082785" w:rsidRDefault="00082785" w:rsidP="00FE3E40">
      <w:pPr>
        <w:widowControl w:val="0"/>
        <w:spacing w:after="240" w:line="360" w:lineRule="atLeast"/>
        <w:ind w:left="70" w:right="1880"/>
        <w:rPr>
          <w:rFonts w:ascii="Arial" w:hAnsi="Arial" w:cs="Arial"/>
          <w:i/>
          <w:iCs/>
          <w:sz w:val="16"/>
          <w:szCs w:val="16"/>
          <w:highlight w:val="yellow"/>
        </w:rPr>
      </w:pPr>
    </w:p>
    <w:sectPr w:rsidR="00082785" w:rsidSect="0087242D">
      <w:headerReference w:type="default" r:id="rId10"/>
      <w:headerReference w:type="first" r:id="rId11"/>
      <w:footerReference w:type="first" r:id="rId12"/>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9453" w14:textId="77777777" w:rsidR="004E2BD0" w:rsidRDefault="004E2BD0" w:rsidP="007548EC">
      <w:pPr>
        <w:spacing w:after="0" w:line="240" w:lineRule="auto"/>
      </w:pPr>
      <w:r>
        <w:separator/>
      </w:r>
    </w:p>
  </w:endnote>
  <w:endnote w:type="continuationSeparator" w:id="0">
    <w:p w14:paraId="6234059F" w14:textId="77777777" w:rsidR="004E2BD0" w:rsidRDefault="004E2BD0"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57335189" w:rsidR="00B7112B" w:rsidRDefault="00451C17" w:rsidP="00FE3E40">
    <w:pPr>
      <w:pStyle w:val="Fuzeile"/>
      <w:tabs>
        <w:tab w:val="clear" w:pos="9072"/>
      </w:tabs>
      <w:ind w:left="70" w:right="2125"/>
      <w:jc w:val="both"/>
      <w:rPr>
        <w:rFonts w:ascii="Arial" w:hAnsi="Arial" w:cs="Arial"/>
        <w:color w:val="BCBCBC"/>
        <w:sz w:val="14"/>
        <w:szCs w:val="24"/>
      </w:rPr>
    </w:pPr>
    <w:r>
      <w:rPr>
        <w:rFonts w:ascii="Arial" w:hAnsi="Arial" w:cs="Arial"/>
        <w:b/>
        <w:bCs/>
        <w:color w:val="BCBCBC"/>
        <w:sz w:val="14"/>
        <w:szCs w:val="24"/>
      </w:rPr>
      <w:t xml:space="preserve">Über </w:t>
    </w:r>
    <w:r w:rsidR="00B7112B" w:rsidRPr="00AB23E9">
      <w:rPr>
        <w:rFonts w:ascii="Arial" w:hAnsi="Arial" w:cs="Arial"/>
        <w:b/>
        <w:bCs/>
        <w:color w:val="BCBCBC"/>
        <w:sz w:val="14"/>
        <w:szCs w:val="24"/>
      </w:rPr>
      <w:t>ABUS</w:t>
    </w:r>
    <w:r w:rsidR="00B7112B">
      <w:rPr>
        <w:rFonts w:ascii="Arial" w:hAnsi="Arial" w:cs="Arial"/>
        <w:color w:val="BCBCBC"/>
        <w:sz w:val="14"/>
        <w:szCs w:val="24"/>
      </w:rPr>
      <w:t xml:space="preserve">  </w:t>
    </w:r>
  </w:p>
  <w:p w14:paraId="140DF57E" w14:textId="1CDCBD8B" w:rsidR="00B7112B" w:rsidRPr="0004680F" w:rsidRDefault="00451C17" w:rsidP="00FE3E40">
    <w:pPr>
      <w:pStyle w:val="Fuzeile"/>
      <w:tabs>
        <w:tab w:val="clear" w:pos="9072"/>
      </w:tabs>
      <w:ind w:left="70" w:right="2125"/>
      <w:jc w:val="both"/>
      <w:rPr>
        <w:rFonts w:ascii="Calibri" w:hAnsi="Calibri" w:cs="Times New Roman"/>
        <w:sz w:val="36"/>
        <w:szCs w:val="36"/>
      </w:rPr>
    </w:pPr>
    <w:r w:rsidRPr="00451C17">
      <w:rPr>
        <w:rFonts w:ascii="Arial" w:hAnsi="Arial" w:cs="Arial"/>
        <w:color w:val="BCBCBC"/>
        <w:sz w:val="14"/>
        <w:szCs w:val="24"/>
      </w:rPr>
      <w:t>Gegründet im Jahr 1924, sorgt ABUS seit nunmehr 100 Jahren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umfangreiches Sortiment an innovativen Sicherheitslösungen. Die unabhängige Unternehmensgruppe mit Sitz in Wetter/Ruhr ist weltweit tätig und zu 100 Prozent in Familienbesitz. Aktuell zählt sind rund 4.000 Beschäftigte in 25 Niederlassungen in Europa, den USA, Lateinamerika sowie Asien für ABUS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1089" w14:textId="77777777" w:rsidR="004E2BD0" w:rsidRDefault="004E2BD0" w:rsidP="007548EC">
      <w:pPr>
        <w:spacing w:after="0" w:line="240" w:lineRule="auto"/>
      </w:pPr>
      <w:r>
        <w:separator/>
      </w:r>
    </w:p>
  </w:footnote>
  <w:footnote w:type="continuationSeparator" w:id="0">
    <w:p w14:paraId="36624811" w14:textId="77777777" w:rsidR="004E2BD0" w:rsidRDefault="004E2BD0"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78B39E82">
          <wp:extent cx="7559246" cy="1981920"/>
          <wp:effectExtent l="0" t="0" r="0" b="0"/>
          <wp:docPr id="586109233" name="Grafik 58610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pic:nvPicPr>
                <pic:blipFill>
                  <a:blip r:embed="rId1"/>
                  <a:stretch>
                    <a:fillRect/>
                  </a:stretch>
                </pic:blipFill>
                <pic:spPr>
                  <a:xfrm>
                    <a:off x="0" y="0"/>
                    <a:ext cx="7559246"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6F48A0BF">
          <wp:extent cx="7559246" cy="1981920"/>
          <wp:effectExtent l="0" t="0" r="0" b="0"/>
          <wp:docPr id="2115619157" name="Grafik 211561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stretch>
                    <a:fillRect/>
                  </a:stretch>
                </pic:blipFill>
                <pic:spPr>
                  <a:xfrm>
                    <a:off x="0" y="0"/>
                    <a:ext cx="7559246"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559831426">
    <w:abstractNumId w:val="0"/>
  </w:num>
  <w:num w:numId="2" w16cid:durableId="2089233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2D98"/>
    <w:rsid w:val="000537FC"/>
    <w:rsid w:val="00055F33"/>
    <w:rsid w:val="000573C6"/>
    <w:rsid w:val="00060046"/>
    <w:rsid w:val="00060DC3"/>
    <w:rsid w:val="00062A6F"/>
    <w:rsid w:val="000638DF"/>
    <w:rsid w:val="00064ABA"/>
    <w:rsid w:val="00065E7F"/>
    <w:rsid w:val="00066060"/>
    <w:rsid w:val="000730CE"/>
    <w:rsid w:val="00075D45"/>
    <w:rsid w:val="000760A7"/>
    <w:rsid w:val="00076D78"/>
    <w:rsid w:val="00077AFE"/>
    <w:rsid w:val="0008056D"/>
    <w:rsid w:val="00082785"/>
    <w:rsid w:val="00083B20"/>
    <w:rsid w:val="00083C37"/>
    <w:rsid w:val="00087B85"/>
    <w:rsid w:val="000908A3"/>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9B1"/>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6538"/>
    <w:rsid w:val="001379D5"/>
    <w:rsid w:val="00142770"/>
    <w:rsid w:val="00143B52"/>
    <w:rsid w:val="00144602"/>
    <w:rsid w:val="00144A6D"/>
    <w:rsid w:val="00152370"/>
    <w:rsid w:val="00152CF0"/>
    <w:rsid w:val="001542A8"/>
    <w:rsid w:val="001551C2"/>
    <w:rsid w:val="00155D42"/>
    <w:rsid w:val="00166854"/>
    <w:rsid w:val="00167DFF"/>
    <w:rsid w:val="00167E36"/>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C0320"/>
    <w:rsid w:val="001C226C"/>
    <w:rsid w:val="001C291B"/>
    <w:rsid w:val="001C34F2"/>
    <w:rsid w:val="001C4825"/>
    <w:rsid w:val="001C4B81"/>
    <w:rsid w:val="001C52A1"/>
    <w:rsid w:val="001C5CF9"/>
    <w:rsid w:val="001D059C"/>
    <w:rsid w:val="001D1D44"/>
    <w:rsid w:val="001D3670"/>
    <w:rsid w:val="001D392E"/>
    <w:rsid w:val="001D4D70"/>
    <w:rsid w:val="001D4F16"/>
    <w:rsid w:val="001D5C84"/>
    <w:rsid w:val="001D735A"/>
    <w:rsid w:val="001E2D58"/>
    <w:rsid w:val="001E3AF6"/>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18CC"/>
    <w:rsid w:val="0023206C"/>
    <w:rsid w:val="002349AB"/>
    <w:rsid w:val="002359E4"/>
    <w:rsid w:val="00236021"/>
    <w:rsid w:val="00237052"/>
    <w:rsid w:val="0023709B"/>
    <w:rsid w:val="00240251"/>
    <w:rsid w:val="00240E23"/>
    <w:rsid w:val="00247F8A"/>
    <w:rsid w:val="0025070F"/>
    <w:rsid w:val="00252AB0"/>
    <w:rsid w:val="00253515"/>
    <w:rsid w:val="00255437"/>
    <w:rsid w:val="00255966"/>
    <w:rsid w:val="00256573"/>
    <w:rsid w:val="0025745B"/>
    <w:rsid w:val="00260C86"/>
    <w:rsid w:val="00262576"/>
    <w:rsid w:val="0026274B"/>
    <w:rsid w:val="00267E9C"/>
    <w:rsid w:val="002736DD"/>
    <w:rsid w:val="00276C42"/>
    <w:rsid w:val="002819DA"/>
    <w:rsid w:val="00283DE1"/>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006"/>
    <w:rsid w:val="002B3932"/>
    <w:rsid w:val="002B4C26"/>
    <w:rsid w:val="002B5ADF"/>
    <w:rsid w:val="002B75E4"/>
    <w:rsid w:val="002C0946"/>
    <w:rsid w:val="002C0CDB"/>
    <w:rsid w:val="002C1127"/>
    <w:rsid w:val="002C13A0"/>
    <w:rsid w:val="002C184B"/>
    <w:rsid w:val="002C3B38"/>
    <w:rsid w:val="002C4041"/>
    <w:rsid w:val="002C40A1"/>
    <w:rsid w:val="002C5F03"/>
    <w:rsid w:val="002D080C"/>
    <w:rsid w:val="002D09B2"/>
    <w:rsid w:val="002D0A51"/>
    <w:rsid w:val="002D2E5E"/>
    <w:rsid w:val="002D421F"/>
    <w:rsid w:val="002D5B56"/>
    <w:rsid w:val="002D69C0"/>
    <w:rsid w:val="002E1C7F"/>
    <w:rsid w:val="002E25F2"/>
    <w:rsid w:val="002E2641"/>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0AC8"/>
    <w:rsid w:val="003345E5"/>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54C"/>
    <w:rsid w:val="00365E08"/>
    <w:rsid w:val="0036759B"/>
    <w:rsid w:val="0037297A"/>
    <w:rsid w:val="00374E3C"/>
    <w:rsid w:val="003751B7"/>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A8D"/>
    <w:rsid w:val="003B697C"/>
    <w:rsid w:val="003B757C"/>
    <w:rsid w:val="003B7886"/>
    <w:rsid w:val="003B7E01"/>
    <w:rsid w:val="003C502D"/>
    <w:rsid w:val="003D6003"/>
    <w:rsid w:val="003E11AF"/>
    <w:rsid w:val="003E1E9C"/>
    <w:rsid w:val="003E25D4"/>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7534"/>
    <w:rsid w:val="004343CD"/>
    <w:rsid w:val="0043494A"/>
    <w:rsid w:val="00436227"/>
    <w:rsid w:val="004365E2"/>
    <w:rsid w:val="00437D77"/>
    <w:rsid w:val="00442FE6"/>
    <w:rsid w:val="00443C57"/>
    <w:rsid w:val="00444250"/>
    <w:rsid w:val="004456A9"/>
    <w:rsid w:val="0044606B"/>
    <w:rsid w:val="00451A90"/>
    <w:rsid w:val="00451C17"/>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11EE"/>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D0A"/>
    <w:rsid w:val="004E2BD0"/>
    <w:rsid w:val="004E36DA"/>
    <w:rsid w:val="004E37C0"/>
    <w:rsid w:val="004E56E2"/>
    <w:rsid w:val="004E5EB7"/>
    <w:rsid w:val="004E7EEF"/>
    <w:rsid w:val="004F3B27"/>
    <w:rsid w:val="004F6C37"/>
    <w:rsid w:val="00500D4E"/>
    <w:rsid w:val="00502D54"/>
    <w:rsid w:val="00503812"/>
    <w:rsid w:val="005047D3"/>
    <w:rsid w:val="00505730"/>
    <w:rsid w:val="00505967"/>
    <w:rsid w:val="00506F0D"/>
    <w:rsid w:val="00511CA6"/>
    <w:rsid w:val="005128EB"/>
    <w:rsid w:val="00512EB6"/>
    <w:rsid w:val="0051454B"/>
    <w:rsid w:val="0052075B"/>
    <w:rsid w:val="0052342D"/>
    <w:rsid w:val="005240B9"/>
    <w:rsid w:val="005241DE"/>
    <w:rsid w:val="00530EA6"/>
    <w:rsid w:val="0053109E"/>
    <w:rsid w:val="00531646"/>
    <w:rsid w:val="00532E31"/>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2A1"/>
    <w:rsid w:val="00580680"/>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458"/>
    <w:rsid w:val="0062306E"/>
    <w:rsid w:val="00625F40"/>
    <w:rsid w:val="00627E4E"/>
    <w:rsid w:val="00630373"/>
    <w:rsid w:val="00630C1C"/>
    <w:rsid w:val="00631CDB"/>
    <w:rsid w:val="006348FD"/>
    <w:rsid w:val="00635277"/>
    <w:rsid w:val="00640EE3"/>
    <w:rsid w:val="006413BC"/>
    <w:rsid w:val="00642689"/>
    <w:rsid w:val="00646E62"/>
    <w:rsid w:val="0065195C"/>
    <w:rsid w:val="0065497D"/>
    <w:rsid w:val="006562BC"/>
    <w:rsid w:val="00657EF1"/>
    <w:rsid w:val="006620D9"/>
    <w:rsid w:val="00662555"/>
    <w:rsid w:val="006655F5"/>
    <w:rsid w:val="00666152"/>
    <w:rsid w:val="00666175"/>
    <w:rsid w:val="00667972"/>
    <w:rsid w:val="00670622"/>
    <w:rsid w:val="0067313A"/>
    <w:rsid w:val="00673BCF"/>
    <w:rsid w:val="006742D9"/>
    <w:rsid w:val="00674CC4"/>
    <w:rsid w:val="006753FD"/>
    <w:rsid w:val="006760C6"/>
    <w:rsid w:val="006772B7"/>
    <w:rsid w:val="006775D9"/>
    <w:rsid w:val="00680309"/>
    <w:rsid w:val="0068084C"/>
    <w:rsid w:val="00681096"/>
    <w:rsid w:val="0068173D"/>
    <w:rsid w:val="006850B5"/>
    <w:rsid w:val="00685A06"/>
    <w:rsid w:val="00687AC2"/>
    <w:rsid w:val="00691BE4"/>
    <w:rsid w:val="006944AC"/>
    <w:rsid w:val="006957DE"/>
    <w:rsid w:val="00697241"/>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6F74E9"/>
    <w:rsid w:val="007004C9"/>
    <w:rsid w:val="007016A0"/>
    <w:rsid w:val="007030BA"/>
    <w:rsid w:val="007039AD"/>
    <w:rsid w:val="00703B0E"/>
    <w:rsid w:val="0071371E"/>
    <w:rsid w:val="00715310"/>
    <w:rsid w:val="007157E2"/>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56BC2"/>
    <w:rsid w:val="0076304D"/>
    <w:rsid w:val="007642C3"/>
    <w:rsid w:val="00764ECD"/>
    <w:rsid w:val="00766004"/>
    <w:rsid w:val="0076646E"/>
    <w:rsid w:val="0077059B"/>
    <w:rsid w:val="0077256B"/>
    <w:rsid w:val="00772EAB"/>
    <w:rsid w:val="007738C6"/>
    <w:rsid w:val="00773F1A"/>
    <w:rsid w:val="00774597"/>
    <w:rsid w:val="00774F70"/>
    <w:rsid w:val="007803BA"/>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4A5B"/>
    <w:rsid w:val="007D0C24"/>
    <w:rsid w:val="007D0E0B"/>
    <w:rsid w:val="007D11A5"/>
    <w:rsid w:val="007D24D0"/>
    <w:rsid w:val="007D3D5D"/>
    <w:rsid w:val="007D7922"/>
    <w:rsid w:val="007E0869"/>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010A"/>
    <w:rsid w:val="00822FF9"/>
    <w:rsid w:val="00823993"/>
    <w:rsid w:val="008242A0"/>
    <w:rsid w:val="00824802"/>
    <w:rsid w:val="00825E55"/>
    <w:rsid w:val="00827213"/>
    <w:rsid w:val="00827FB1"/>
    <w:rsid w:val="00833634"/>
    <w:rsid w:val="00841AD0"/>
    <w:rsid w:val="00843E4B"/>
    <w:rsid w:val="0085558E"/>
    <w:rsid w:val="00856AD0"/>
    <w:rsid w:val="00871EFF"/>
    <w:rsid w:val="0087242D"/>
    <w:rsid w:val="00874213"/>
    <w:rsid w:val="008749C7"/>
    <w:rsid w:val="00875B68"/>
    <w:rsid w:val="00876C2D"/>
    <w:rsid w:val="0087796F"/>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754"/>
    <w:rsid w:val="00936D6A"/>
    <w:rsid w:val="00940E28"/>
    <w:rsid w:val="00941D1B"/>
    <w:rsid w:val="00942947"/>
    <w:rsid w:val="00944B46"/>
    <w:rsid w:val="0094795D"/>
    <w:rsid w:val="0095013E"/>
    <w:rsid w:val="009501CE"/>
    <w:rsid w:val="00950384"/>
    <w:rsid w:val="009516F8"/>
    <w:rsid w:val="00954B32"/>
    <w:rsid w:val="009569D8"/>
    <w:rsid w:val="00963F87"/>
    <w:rsid w:val="00964FF8"/>
    <w:rsid w:val="00965004"/>
    <w:rsid w:val="00967BEF"/>
    <w:rsid w:val="00970A94"/>
    <w:rsid w:val="00970FBB"/>
    <w:rsid w:val="009721DB"/>
    <w:rsid w:val="009743E0"/>
    <w:rsid w:val="00977467"/>
    <w:rsid w:val="00977CBE"/>
    <w:rsid w:val="009829DC"/>
    <w:rsid w:val="00984594"/>
    <w:rsid w:val="009849B8"/>
    <w:rsid w:val="0098753A"/>
    <w:rsid w:val="009903C3"/>
    <w:rsid w:val="00992C0E"/>
    <w:rsid w:val="0099395E"/>
    <w:rsid w:val="009A00EC"/>
    <w:rsid w:val="009A253E"/>
    <w:rsid w:val="009A6B33"/>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330"/>
    <w:rsid w:val="009F3C32"/>
    <w:rsid w:val="009F4686"/>
    <w:rsid w:val="009F4888"/>
    <w:rsid w:val="009F4A15"/>
    <w:rsid w:val="009F4A8C"/>
    <w:rsid w:val="009F5D7D"/>
    <w:rsid w:val="009F61A5"/>
    <w:rsid w:val="009F6C1D"/>
    <w:rsid w:val="00A01B22"/>
    <w:rsid w:val="00A030A5"/>
    <w:rsid w:val="00A04A72"/>
    <w:rsid w:val="00A069EC"/>
    <w:rsid w:val="00A07668"/>
    <w:rsid w:val="00A1035B"/>
    <w:rsid w:val="00A11475"/>
    <w:rsid w:val="00A14365"/>
    <w:rsid w:val="00A168ED"/>
    <w:rsid w:val="00A20525"/>
    <w:rsid w:val="00A211A3"/>
    <w:rsid w:val="00A21D94"/>
    <w:rsid w:val="00A22685"/>
    <w:rsid w:val="00A24136"/>
    <w:rsid w:val="00A25F0A"/>
    <w:rsid w:val="00A2686D"/>
    <w:rsid w:val="00A270B1"/>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6AF5"/>
    <w:rsid w:val="00AA01A5"/>
    <w:rsid w:val="00AA0C75"/>
    <w:rsid w:val="00AA33EA"/>
    <w:rsid w:val="00AA438F"/>
    <w:rsid w:val="00AA4623"/>
    <w:rsid w:val="00AA4744"/>
    <w:rsid w:val="00AA65CB"/>
    <w:rsid w:val="00AA73C5"/>
    <w:rsid w:val="00AB1DF4"/>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4F2C"/>
    <w:rsid w:val="00B16B0F"/>
    <w:rsid w:val="00B1710A"/>
    <w:rsid w:val="00B201E4"/>
    <w:rsid w:val="00B215ED"/>
    <w:rsid w:val="00B25CC4"/>
    <w:rsid w:val="00B25E94"/>
    <w:rsid w:val="00B26BD6"/>
    <w:rsid w:val="00B308DF"/>
    <w:rsid w:val="00B328B6"/>
    <w:rsid w:val="00B32A97"/>
    <w:rsid w:val="00B32BCB"/>
    <w:rsid w:val="00B35377"/>
    <w:rsid w:val="00B35599"/>
    <w:rsid w:val="00B40454"/>
    <w:rsid w:val="00B40831"/>
    <w:rsid w:val="00B408F0"/>
    <w:rsid w:val="00B4160F"/>
    <w:rsid w:val="00B42605"/>
    <w:rsid w:val="00B427C9"/>
    <w:rsid w:val="00B42C6C"/>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90020"/>
    <w:rsid w:val="00B92F3C"/>
    <w:rsid w:val="00B93D5B"/>
    <w:rsid w:val="00BA10F9"/>
    <w:rsid w:val="00BA16E0"/>
    <w:rsid w:val="00BA280F"/>
    <w:rsid w:val="00BA2B78"/>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2631"/>
    <w:rsid w:val="00BF5817"/>
    <w:rsid w:val="00BF7E1E"/>
    <w:rsid w:val="00C01F37"/>
    <w:rsid w:val="00C037E2"/>
    <w:rsid w:val="00C0406D"/>
    <w:rsid w:val="00C04DCE"/>
    <w:rsid w:val="00C07B85"/>
    <w:rsid w:val="00C12AF2"/>
    <w:rsid w:val="00C205C0"/>
    <w:rsid w:val="00C2092B"/>
    <w:rsid w:val="00C20B0C"/>
    <w:rsid w:val="00C2147A"/>
    <w:rsid w:val="00C24F02"/>
    <w:rsid w:val="00C27AE3"/>
    <w:rsid w:val="00C3136F"/>
    <w:rsid w:val="00C34418"/>
    <w:rsid w:val="00C4029D"/>
    <w:rsid w:val="00C40603"/>
    <w:rsid w:val="00C4448E"/>
    <w:rsid w:val="00C474D4"/>
    <w:rsid w:val="00C50463"/>
    <w:rsid w:val="00C50932"/>
    <w:rsid w:val="00C520E6"/>
    <w:rsid w:val="00C52D24"/>
    <w:rsid w:val="00C55818"/>
    <w:rsid w:val="00C55985"/>
    <w:rsid w:val="00C55AF9"/>
    <w:rsid w:val="00C55F55"/>
    <w:rsid w:val="00C61A9D"/>
    <w:rsid w:val="00C63F76"/>
    <w:rsid w:val="00C666F1"/>
    <w:rsid w:val="00C679C7"/>
    <w:rsid w:val="00C71B01"/>
    <w:rsid w:val="00C74904"/>
    <w:rsid w:val="00C80784"/>
    <w:rsid w:val="00C82E0A"/>
    <w:rsid w:val="00C8576E"/>
    <w:rsid w:val="00C913DD"/>
    <w:rsid w:val="00C921E4"/>
    <w:rsid w:val="00C97AB3"/>
    <w:rsid w:val="00C97CF8"/>
    <w:rsid w:val="00CA0445"/>
    <w:rsid w:val="00CA061D"/>
    <w:rsid w:val="00CA332E"/>
    <w:rsid w:val="00CA4604"/>
    <w:rsid w:val="00CA6FBB"/>
    <w:rsid w:val="00CA7669"/>
    <w:rsid w:val="00CA7A4C"/>
    <w:rsid w:val="00CB004E"/>
    <w:rsid w:val="00CB098B"/>
    <w:rsid w:val="00CB1689"/>
    <w:rsid w:val="00CB2DB7"/>
    <w:rsid w:val="00CB383B"/>
    <w:rsid w:val="00CB4915"/>
    <w:rsid w:val="00CB70AF"/>
    <w:rsid w:val="00CB730E"/>
    <w:rsid w:val="00CB7313"/>
    <w:rsid w:val="00CB782F"/>
    <w:rsid w:val="00CC2347"/>
    <w:rsid w:val="00CC65E4"/>
    <w:rsid w:val="00CC688C"/>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6B8F"/>
    <w:rsid w:val="00D24EF4"/>
    <w:rsid w:val="00D25F77"/>
    <w:rsid w:val="00D2621F"/>
    <w:rsid w:val="00D30669"/>
    <w:rsid w:val="00D321A3"/>
    <w:rsid w:val="00D32593"/>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3930"/>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54DD"/>
    <w:rsid w:val="00D96A92"/>
    <w:rsid w:val="00DA10D4"/>
    <w:rsid w:val="00DA23FF"/>
    <w:rsid w:val="00DB4C38"/>
    <w:rsid w:val="00DB5060"/>
    <w:rsid w:val="00DB6848"/>
    <w:rsid w:val="00DB7CA0"/>
    <w:rsid w:val="00DC20AF"/>
    <w:rsid w:val="00DC320D"/>
    <w:rsid w:val="00DC6930"/>
    <w:rsid w:val="00DD07F7"/>
    <w:rsid w:val="00DD2794"/>
    <w:rsid w:val="00DD4738"/>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2045"/>
    <w:rsid w:val="00E549B9"/>
    <w:rsid w:val="00E57CEE"/>
    <w:rsid w:val="00E63B5D"/>
    <w:rsid w:val="00E63D4F"/>
    <w:rsid w:val="00E655FC"/>
    <w:rsid w:val="00E72FBD"/>
    <w:rsid w:val="00E73BCA"/>
    <w:rsid w:val="00E73E0B"/>
    <w:rsid w:val="00E8054A"/>
    <w:rsid w:val="00E8095D"/>
    <w:rsid w:val="00E84D50"/>
    <w:rsid w:val="00E86F6F"/>
    <w:rsid w:val="00E87F91"/>
    <w:rsid w:val="00E906C3"/>
    <w:rsid w:val="00E90F07"/>
    <w:rsid w:val="00E925AA"/>
    <w:rsid w:val="00E9512D"/>
    <w:rsid w:val="00EA11A6"/>
    <w:rsid w:val="00EA1AF0"/>
    <w:rsid w:val="00EB018E"/>
    <w:rsid w:val="00EB1326"/>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5242"/>
    <w:rsid w:val="00EF5313"/>
    <w:rsid w:val="00EF6ABC"/>
    <w:rsid w:val="00EF771E"/>
    <w:rsid w:val="00F04F9C"/>
    <w:rsid w:val="00F05A5F"/>
    <w:rsid w:val="00F05C7B"/>
    <w:rsid w:val="00F06225"/>
    <w:rsid w:val="00F07242"/>
    <w:rsid w:val="00F0786F"/>
    <w:rsid w:val="00F11C9C"/>
    <w:rsid w:val="00F12566"/>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2210"/>
    <w:rsid w:val="00F53142"/>
    <w:rsid w:val="00F531D0"/>
    <w:rsid w:val="00F56652"/>
    <w:rsid w:val="00F626A7"/>
    <w:rsid w:val="00F64172"/>
    <w:rsid w:val="00F64836"/>
    <w:rsid w:val="00F662D2"/>
    <w:rsid w:val="00F665E5"/>
    <w:rsid w:val="00F66735"/>
    <w:rsid w:val="00F678D4"/>
    <w:rsid w:val="00F71D01"/>
    <w:rsid w:val="00F728CB"/>
    <w:rsid w:val="00F82AF3"/>
    <w:rsid w:val="00F8387C"/>
    <w:rsid w:val="00F83C3F"/>
    <w:rsid w:val="00F83CF6"/>
    <w:rsid w:val="00F8661B"/>
    <w:rsid w:val="00F9393D"/>
    <w:rsid w:val="00F97314"/>
    <w:rsid w:val="00FA00CA"/>
    <w:rsid w:val="00FA13F9"/>
    <w:rsid w:val="00FA2C32"/>
    <w:rsid w:val="00FA3E0B"/>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12A1"/>
    <w:rsid w:val="00FE345F"/>
    <w:rsid w:val="00FE3E40"/>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ASC-Pressemitteilung-Master.dotx</Template>
  <TotalTime>0</TotalTime>
  <Pages>3</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Cassie Kolodziej</cp:lastModifiedBy>
  <cp:revision>2</cp:revision>
  <cp:lastPrinted>2021-07-26T07:38:00Z</cp:lastPrinted>
  <dcterms:created xsi:type="dcterms:W3CDTF">2024-01-25T12:34:00Z</dcterms:created>
  <dcterms:modified xsi:type="dcterms:W3CDTF">2024-01-25T12:34:00Z</dcterms:modified>
</cp:coreProperties>
</file>